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16" w:rsidRDefault="001F4416" w:rsidP="008E02E8">
      <w:pPr>
        <w:rPr>
          <w:sz w:val="28"/>
          <w:szCs w:val="28"/>
        </w:rPr>
      </w:pPr>
    </w:p>
    <w:p w:rsidR="001F4416" w:rsidRDefault="001F4416" w:rsidP="00384ED1">
      <w:pPr>
        <w:rPr>
          <w:sz w:val="28"/>
          <w:szCs w:val="28"/>
        </w:rPr>
      </w:pPr>
      <w:r>
        <w:rPr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1F4416" w:rsidRDefault="001F4416" w:rsidP="00384E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02 февраля по 05 февраля</w:t>
      </w:r>
    </w:p>
    <w:p w:rsidR="001F4416" w:rsidRDefault="001F4416" w:rsidP="00384ED1">
      <w:pPr>
        <w:rPr>
          <w:sz w:val="28"/>
          <w:szCs w:val="28"/>
        </w:rPr>
      </w:pPr>
    </w:p>
    <w:p w:rsidR="001F4416" w:rsidRDefault="001F4416" w:rsidP="00384ED1">
      <w:pPr>
        <w:rPr>
          <w:sz w:val="28"/>
          <w:szCs w:val="28"/>
        </w:rPr>
      </w:pPr>
      <w:r>
        <w:rPr>
          <w:sz w:val="28"/>
          <w:szCs w:val="28"/>
        </w:rPr>
        <w:t>Ф.И.О. учителя:   Полякова Н.В.</w:t>
      </w:r>
    </w:p>
    <w:p w:rsidR="001F4416" w:rsidRDefault="001F4416" w:rsidP="00384ED1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предмет: геометрия </w:t>
      </w:r>
    </w:p>
    <w:p w:rsidR="001F4416" w:rsidRDefault="001F4416" w:rsidP="00384ED1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2652"/>
        <w:gridCol w:w="2283"/>
        <w:gridCol w:w="2393"/>
        <w:gridCol w:w="2164"/>
        <w:gridCol w:w="2164"/>
        <w:gridCol w:w="1970"/>
      </w:tblGrid>
      <w:tr w:rsidR="001F4416" w:rsidRPr="00513755" w:rsidTr="00513755">
        <w:tc>
          <w:tcPr>
            <w:tcW w:w="1271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Дата</w:t>
            </w:r>
          </w:p>
        </w:tc>
        <w:tc>
          <w:tcPr>
            <w:tcW w:w="2889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Тема урока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 xml:space="preserve">Дата,  </w:t>
            </w:r>
          </w:p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время предоставления результата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Текущая аттестация, оценивание</w:t>
            </w:r>
          </w:p>
        </w:tc>
      </w:tr>
      <w:tr w:rsidR="001F4416" w:rsidRPr="00513755" w:rsidTr="00513755">
        <w:tc>
          <w:tcPr>
            <w:tcW w:w="1271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02-05.02</w:t>
            </w:r>
          </w:p>
        </w:tc>
        <w:tc>
          <w:tcPr>
            <w:tcW w:w="2889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Урок №24 «Соотношение между сторонами и углами треугольника»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t>Самостоятельная работа на платформе РЭШ ( resh.edu.ru урок № 24 для 7 класса, тренировочные задания) и по учебнику «Геометрия» п.31,32 №223, 227,230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Конспект и заданные № выполнить в тетради</w:t>
            </w:r>
          </w:p>
          <w:p w:rsidR="001F4416" w:rsidRPr="00513755" w:rsidRDefault="001F4416" w:rsidP="005137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05.02.2022</w:t>
            </w:r>
          </w:p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Сдать лично 16.02.202</w:t>
            </w:r>
          </w:p>
        </w:tc>
        <w:tc>
          <w:tcPr>
            <w:tcW w:w="2080" w:type="dxa"/>
          </w:tcPr>
          <w:p w:rsidR="001F4416" w:rsidRPr="00513755" w:rsidRDefault="001F4416" w:rsidP="005137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755">
              <w:rPr>
                <w:sz w:val="28"/>
                <w:szCs w:val="28"/>
              </w:rPr>
              <w:t>19.02</w:t>
            </w:r>
          </w:p>
        </w:tc>
      </w:tr>
    </w:tbl>
    <w:p w:rsidR="001F4416" w:rsidRPr="007F6852" w:rsidRDefault="001F4416" w:rsidP="00384ED1">
      <w:pPr>
        <w:rPr>
          <w:sz w:val="28"/>
          <w:szCs w:val="28"/>
        </w:rPr>
      </w:pPr>
    </w:p>
    <w:p w:rsidR="001F4416" w:rsidRPr="007F6852" w:rsidRDefault="001F4416" w:rsidP="008E02E8">
      <w:pPr>
        <w:rPr>
          <w:sz w:val="28"/>
          <w:szCs w:val="28"/>
        </w:rPr>
      </w:pPr>
    </w:p>
    <w:sectPr w:rsidR="001F4416" w:rsidRPr="007F6852" w:rsidSect="007F6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52"/>
    <w:rsid w:val="00003E80"/>
    <w:rsid w:val="00062F8A"/>
    <w:rsid w:val="00165D04"/>
    <w:rsid w:val="001D20D6"/>
    <w:rsid w:val="001F4416"/>
    <w:rsid w:val="0020060D"/>
    <w:rsid w:val="00265248"/>
    <w:rsid w:val="00384ED1"/>
    <w:rsid w:val="00513755"/>
    <w:rsid w:val="005A61D3"/>
    <w:rsid w:val="006A303B"/>
    <w:rsid w:val="006A4EEB"/>
    <w:rsid w:val="007704B5"/>
    <w:rsid w:val="007E2F39"/>
    <w:rsid w:val="007F6852"/>
    <w:rsid w:val="00850BDC"/>
    <w:rsid w:val="008C7CDE"/>
    <w:rsid w:val="008E02E8"/>
    <w:rsid w:val="00977B07"/>
    <w:rsid w:val="00DB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артем</cp:lastModifiedBy>
  <cp:revision>3</cp:revision>
  <dcterms:created xsi:type="dcterms:W3CDTF">2022-02-01T10:41:00Z</dcterms:created>
  <dcterms:modified xsi:type="dcterms:W3CDTF">2022-02-01T18:20:00Z</dcterms:modified>
</cp:coreProperties>
</file>